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0E73" w14:textId="0CDC431B" w:rsidR="00C73FF2" w:rsidRDefault="00C73FF2" w:rsidP="006C789E">
      <w:pPr>
        <w:spacing w:after="0"/>
        <w:jc w:val="center"/>
      </w:pPr>
      <w:r w:rsidRPr="00C60229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E3F61EF" wp14:editId="42D4EB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275" cy="2200275"/>
            <wp:effectExtent l="0" t="0" r="0" b="0"/>
            <wp:wrapSquare wrapText="bothSides"/>
            <wp:docPr id="3" name="Picture 3" descr="SI Rowing NEW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 Rowing NEW Log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274FA" w14:textId="518E7B67" w:rsidR="00C73FF2" w:rsidRDefault="00C73FF2" w:rsidP="006C789E">
      <w:pPr>
        <w:spacing w:after="0"/>
        <w:jc w:val="center"/>
      </w:pPr>
    </w:p>
    <w:p w14:paraId="6220FD6D" w14:textId="77777777" w:rsidR="00C73FF2" w:rsidRDefault="00C73FF2" w:rsidP="006C789E">
      <w:pPr>
        <w:spacing w:after="0"/>
        <w:jc w:val="center"/>
      </w:pPr>
    </w:p>
    <w:p w14:paraId="7538BD26" w14:textId="77777777" w:rsidR="00C73FF2" w:rsidRPr="00C73FF2" w:rsidRDefault="00F76924" w:rsidP="006C789E">
      <w:pPr>
        <w:spacing w:after="0"/>
        <w:jc w:val="center"/>
        <w:rPr>
          <w:b/>
          <w:sz w:val="44"/>
          <w:szCs w:val="44"/>
        </w:rPr>
      </w:pPr>
      <w:r w:rsidRPr="00C73FF2">
        <w:rPr>
          <w:b/>
          <w:sz w:val="44"/>
          <w:szCs w:val="44"/>
        </w:rPr>
        <w:t>NOTIF</w:t>
      </w:r>
      <w:r w:rsidR="00C77E7F" w:rsidRPr="00C73FF2">
        <w:rPr>
          <w:b/>
          <w:sz w:val="44"/>
          <w:szCs w:val="44"/>
        </w:rPr>
        <w:t>I</w:t>
      </w:r>
      <w:r w:rsidRPr="00C73FF2">
        <w:rPr>
          <w:b/>
          <w:sz w:val="44"/>
          <w:szCs w:val="44"/>
        </w:rPr>
        <w:t>C</w:t>
      </w:r>
      <w:r w:rsidR="00C77E7F" w:rsidRPr="00C73FF2">
        <w:rPr>
          <w:b/>
          <w:sz w:val="44"/>
          <w:szCs w:val="44"/>
        </w:rPr>
        <w:t>A</w:t>
      </w:r>
      <w:r w:rsidRPr="00C73FF2">
        <w:rPr>
          <w:b/>
          <w:sz w:val="44"/>
          <w:szCs w:val="44"/>
        </w:rPr>
        <w:t xml:space="preserve">TION TO HOLD ROWING </w:t>
      </w:r>
    </w:p>
    <w:p w14:paraId="1FE7A56C" w14:textId="26A724BA" w:rsidR="00011770" w:rsidRPr="00C73FF2" w:rsidRDefault="00F76924" w:rsidP="006C789E">
      <w:pPr>
        <w:spacing w:after="0"/>
        <w:jc w:val="center"/>
        <w:rPr>
          <w:b/>
          <w:sz w:val="44"/>
          <w:szCs w:val="44"/>
        </w:rPr>
      </w:pPr>
      <w:r w:rsidRPr="00C73FF2">
        <w:rPr>
          <w:b/>
          <w:sz w:val="44"/>
          <w:szCs w:val="44"/>
        </w:rPr>
        <w:t>TRAINING ON LAKE RUATANIWHA</w:t>
      </w:r>
    </w:p>
    <w:p w14:paraId="14C1DCDB" w14:textId="77777777" w:rsidR="00F76924" w:rsidRDefault="00F76924" w:rsidP="006C789E">
      <w:pPr>
        <w:spacing w:after="0"/>
        <w:jc w:val="center"/>
      </w:pPr>
    </w:p>
    <w:p w14:paraId="7A24C50C" w14:textId="77777777" w:rsidR="00C73FF2" w:rsidRDefault="00C73FF2" w:rsidP="00F76924">
      <w:pPr>
        <w:spacing w:after="0"/>
      </w:pPr>
    </w:p>
    <w:p w14:paraId="4BA99B6F" w14:textId="1AF7E2B8" w:rsidR="00F76924" w:rsidRDefault="00F76924" w:rsidP="00F76924">
      <w:pPr>
        <w:spacing w:after="0"/>
      </w:pPr>
      <w:r>
        <w:t>Club/School:  ______________________________________</w:t>
      </w:r>
    </w:p>
    <w:p w14:paraId="44BCC6F8" w14:textId="77777777" w:rsidR="003E2071" w:rsidRDefault="003E2071" w:rsidP="00F76924">
      <w:pPr>
        <w:spacing w:after="0"/>
      </w:pPr>
    </w:p>
    <w:p w14:paraId="1929E32D" w14:textId="77777777" w:rsidR="003E2071" w:rsidRDefault="003E2071" w:rsidP="00F76924">
      <w:pPr>
        <w:spacing w:after="0"/>
      </w:pPr>
      <w:r>
        <w:t>Date of Arrival:  ____________________________________</w:t>
      </w:r>
    </w:p>
    <w:p w14:paraId="76FCE8F8" w14:textId="77777777" w:rsidR="003E2071" w:rsidRDefault="003E2071" w:rsidP="00F76924">
      <w:pPr>
        <w:spacing w:after="0"/>
      </w:pPr>
    </w:p>
    <w:p w14:paraId="5F827810" w14:textId="77777777" w:rsidR="003E2071" w:rsidRDefault="003E2071" w:rsidP="00F76924">
      <w:pPr>
        <w:spacing w:after="0"/>
      </w:pPr>
      <w:r>
        <w:t>Date of Departure:  _________________________________</w:t>
      </w:r>
    </w:p>
    <w:p w14:paraId="2B44F553" w14:textId="77777777" w:rsidR="00F76924" w:rsidRDefault="00F76924" w:rsidP="00F76924">
      <w:pPr>
        <w:spacing w:after="0"/>
      </w:pPr>
    </w:p>
    <w:p w14:paraId="0F844021" w14:textId="77777777" w:rsidR="00F76924" w:rsidRDefault="00F76924" w:rsidP="00F76924">
      <w:pPr>
        <w:spacing w:after="0"/>
      </w:pPr>
      <w:r>
        <w:t>Responsible Person:  ________________________________</w:t>
      </w:r>
    </w:p>
    <w:p w14:paraId="5F9CF6B2" w14:textId="77777777" w:rsidR="00F76924" w:rsidRDefault="00F76924" w:rsidP="00F76924">
      <w:pPr>
        <w:spacing w:after="0"/>
      </w:pPr>
    </w:p>
    <w:p w14:paraId="23B0FA29" w14:textId="77777777" w:rsidR="00F76924" w:rsidRDefault="00F76924" w:rsidP="00F76924">
      <w:pPr>
        <w:spacing w:after="0"/>
      </w:pPr>
      <w:r>
        <w:t>Contact Address:  ___________________________________</w:t>
      </w:r>
    </w:p>
    <w:p w14:paraId="5779B529" w14:textId="77777777" w:rsidR="00F76924" w:rsidRDefault="00F76924" w:rsidP="00F76924">
      <w:pPr>
        <w:spacing w:after="0"/>
      </w:pPr>
    </w:p>
    <w:p w14:paraId="7327BD8F" w14:textId="77777777" w:rsidR="00F76924" w:rsidRDefault="00F76924" w:rsidP="00F76924">
      <w:pPr>
        <w:spacing w:after="0"/>
      </w:pPr>
      <w:r>
        <w:t>Contact Phone Number:  _____________________________</w:t>
      </w:r>
    </w:p>
    <w:p w14:paraId="56A004B8" w14:textId="77777777" w:rsidR="00F76924" w:rsidRDefault="00F76924" w:rsidP="00F76924">
      <w:pPr>
        <w:spacing w:after="0"/>
      </w:pPr>
    </w:p>
    <w:p w14:paraId="53E1E4BA" w14:textId="77777777" w:rsidR="00F76924" w:rsidRDefault="00F76924" w:rsidP="00F76924">
      <w:pPr>
        <w:spacing w:after="0"/>
      </w:pPr>
      <w:r>
        <w:t>Safety Officer:  _____________________________________</w:t>
      </w:r>
    </w:p>
    <w:p w14:paraId="1C10A444" w14:textId="77777777" w:rsidR="00F76924" w:rsidRDefault="00F76924" w:rsidP="00F76924">
      <w:pPr>
        <w:spacing w:after="0"/>
      </w:pPr>
    </w:p>
    <w:p w14:paraId="457A7F5F" w14:textId="77777777" w:rsidR="00F76924" w:rsidRDefault="00F76924" w:rsidP="00F76924">
      <w:pPr>
        <w:spacing w:after="0"/>
      </w:pPr>
      <w:r>
        <w:t>Contact Address:  ___________________________________</w:t>
      </w:r>
    </w:p>
    <w:p w14:paraId="077541F9" w14:textId="77777777" w:rsidR="00F76924" w:rsidRDefault="00F76924" w:rsidP="00F76924">
      <w:pPr>
        <w:spacing w:after="0"/>
      </w:pPr>
    </w:p>
    <w:p w14:paraId="3870947F" w14:textId="77777777" w:rsidR="00F76924" w:rsidRDefault="00F76924" w:rsidP="00F76924">
      <w:pPr>
        <w:spacing w:after="0"/>
      </w:pPr>
      <w:r>
        <w:t>Contact Phone Number:  _____________________________</w:t>
      </w:r>
    </w:p>
    <w:p w14:paraId="51FD97F7" w14:textId="77777777" w:rsidR="00F76924" w:rsidRDefault="00F76924" w:rsidP="00F76924">
      <w:pPr>
        <w:spacing w:after="0"/>
      </w:pPr>
    </w:p>
    <w:p w14:paraId="08BBB1AE" w14:textId="77777777" w:rsidR="00F76924" w:rsidRDefault="00F76924" w:rsidP="00F76924">
      <w:pPr>
        <w:spacing w:after="0"/>
      </w:pPr>
      <w:r>
        <w:t>Number of Rowers/Coxes:  ___________________________</w:t>
      </w:r>
    </w:p>
    <w:p w14:paraId="239C169C" w14:textId="77777777" w:rsidR="00F76924" w:rsidRDefault="00F76924" w:rsidP="00F76924">
      <w:pPr>
        <w:spacing w:after="0"/>
      </w:pPr>
    </w:p>
    <w:p w14:paraId="361C3391" w14:textId="472486B2" w:rsidR="00C13F9C" w:rsidRPr="00303A0B" w:rsidRDefault="0055608F" w:rsidP="00FC7FF7">
      <w:pPr>
        <w:spacing w:after="0"/>
      </w:pPr>
      <w:r>
        <w:t>All training is to be carried out in accordance with the Rowing New Zealand Water Safety Code 20</w:t>
      </w:r>
      <w:r w:rsidR="00C73FF2">
        <w:t>16</w:t>
      </w:r>
      <w:r w:rsidR="00F061C7">
        <w:t xml:space="preserve">, </w:t>
      </w:r>
      <w:r>
        <w:t>and the E</w:t>
      </w:r>
      <w:r w:rsidR="00964F9D">
        <w:t xml:space="preserve">can </w:t>
      </w:r>
      <w:r>
        <w:t>Navigation Safety Bylaws 201</w:t>
      </w:r>
      <w:r w:rsidR="00964F9D">
        <w:t>6</w:t>
      </w:r>
      <w:r>
        <w:t xml:space="preserve">.  </w:t>
      </w:r>
      <w:r w:rsidR="00C13F9C">
        <w:t>Particularly th</w:t>
      </w:r>
      <w:r w:rsidR="00D72BF2">
        <w:t>e rules pertaining to Accompanied and Unaccompanied</w:t>
      </w:r>
      <w:r w:rsidR="00C13F9C">
        <w:t xml:space="preserve"> Training. </w:t>
      </w:r>
      <w:r w:rsidR="00C73FF2">
        <w:t xml:space="preserve"> Coach/Safety Boats are not permitted in the Bay.  Additionally,</w:t>
      </w:r>
      <w:r w:rsidR="00303A0B">
        <w:t xml:space="preserve"> rowing boats are to stay </w:t>
      </w:r>
      <w:r w:rsidR="00303A0B" w:rsidRPr="00303A0B">
        <w:t xml:space="preserve">clear </w:t>
      </w:r>
      <w:r w:rsidR="00303A0B" w:rsidRPr="00303A0B">
        <w:rPr>
          <w:rFonts w:ascii="Calibri" w:hAnsi="Calibri"/>
          <w:sz w:val="23"/>
          <w:szCs w:val="23"/>
          <w:shd w:val="clear" w:color="auto" w:fill="FFFFFF"/>
        </w:rPr>
        <w:t xml:space="preserve">of the water ski zones and the main part of the lake when these areas are in use for water skiing and other </w:t>
      </w:r>
      <w:proofErr w:type="gramStart"/>
      <w:r w:rsidR="00303A0B" w:rsidRPr="00303A0B">
        <w:rPr>
          <w:rFonts w:ascii="Calibri" w:hAnsi="Calibri"/>
          <w:sz w:val="23"/>
          <w:szCs w:val="23"/>
          <w:shd w:val="clear" w:color="auto" w:fill="FFFFFF"/>
        </w:rPr>
        <w:t>high speed</w:t>
      </w:r>
      <w:proofErr w:type="gramEnd"/>
      <w:r w:rsidR="00303A0B" w:rsidRPr="00303A0B">
        <w:rPr>
          <w:rFonts w:ascii="Calibri" w:hAnsi="Calibri"/>
          <w:sz w:val="23"/>
          <w:szCs w:val="23"/>
          <w:shd w:val="clear" w:color="auto" w:fill="FFFFFF"/>
        </w:rPr>
        <w:t xml:space="preserve"> power boating.</w:t>
      </w:r>
    </w:p>
    <w:p w14:paraId="72F313CB" w14:textId="77777777" w:rsidR="00F76924" w:rsidRDefault="00F76924" w:rsidP="00FC7FF7">
      <w:pPr>
        <w:spacing w:after="0"/>
      </w:pPr>
    </w:p>
    <w:p w14:paraId="724B55F1" w14:textId="77777777" w:rsidR="0055608F" w:rsidRDefault="00F76924" w:rsidP="0055608F">
      <w:pPr>
        <w:spacing w:after="0"/>
      </w:pPr>
      <w:r>
        <w:t xml:space="preserve">I (Safety Officer) </w:t>
      </w:r>
      <w:r w:rsidR="00C13F9C">
        <w:t xml:space="preserve">___________________________ </w:t>
      </w:r>
      <w:r>
        <w:t>agree to ensure that all training will be</w:t>
      </w:r>
      <w:r w:rsidR="0055608F">
        <w:t xml:space="preserve"> carried out in accordance within the above policies and guidelines.</w:t>
      </w:r>
    </w:p>
    <w:p w14:paraId="4F2D00DA" w14:textId="77777777" w:rsidR="00F76924" w:rsidRDefault="00F76924" w:rsidP="00FC7FF7">
      <w:pPr>
        <w:spacing w:after="0"/>
      </w:pPr>
    </w:p>
    <w:p w14:paraId="0C86803E" w14:textId="77777777" w:rsidR="00F76924" w:rsidRDefault="00F76924" w:rsidP="00FC7FF7">
      <w:pPr>
        <w:spacing w:after="0"/>
      </w:pPr>
    </w:p>
    <w:p w14:paraId="1EF28438" w14:textId="77777777" w:rsidR="00F76924" w:rsidRDefault="00F76924" w:rsidP="00FC7FF7">
      <w:pPr>
        <w:spacing w:after="0"/>
      </w:pPr>
    </w:p>
    <w:p w14:paraId="4F17B26E" w14:textId="47FDDCE8" w:rsidR="003E2071" w:rsidRDefault="00F76924" w:rsidP="0055608F">
      <w:pPr>
        <w:spacing w:after="0"/>
      </w:pPr>
      <w:r>
        <w:t>Signed:  ____________________</w:t>
      </w:r>
      <w:r w:rsidR="0055608F">
        <w:tab/>
      </w:r>
      <w:r w:rsidR="0055608F">
        <w:tab/>
      </w:r>
      <w:r w:rsidR="00C73FF2">
        <w:tab/>
      </w:r>
      <w:r w:rsidR="00C73FF2" w:rsidRPr="00C73FF2">
        <w:rPr>
          <w:b/>
          <w:bCs/>
          <w:i/>
          <w:iCs/>
        </w:rPr>
        <w:t>Please contact the Co</w:t>
      </w:r>
      <w:r w:rsidR="00845889">
        <w:rPr>
          <w:b/>
          <w:bCs/>
          <w:i/>
          <w:iCs/>
        </w:rPr>
        <w:t>mplex</w:t>
      </w:r>
      <w:r w:rsidR="00C73FF2" w:rsidRPr="00C73FF2">
        <w:rPr>
          <w:b/>
          <w:bCs/>
          <w:i/>
          <w:iCs/>
        </w:rPr>
        <w:t xml:space="preserve"> Manager</w:t>
      </w:r>
      <w:r w:rsidR="00C73FF2">
        <w:rPr>
          <w:b/>
          <w:bCs/>
          <w:i/>
          <w:iCs/>
        </w:rPr>
        <w:t>,</w:t>
      </w:r>
      <w:r w:rsidR="00C73FF2" w:rsidRPr="00C73FF2">
        <w:rPr>
          <w:b/>
          <w:bCs/>
          <w:i/>
          <w:iCs/>
        </w:rPr>
        <w:t xml:space="preserve"> Scott </w:t>
      </w:r>
      <w:r w:rsidR="00845889">
        <w:rPr>
          <w:b/>
          <w:bCs/>
          <w:i/>
          <w:iCs/>
        </w:rPr>
        <w:tab/>
      </w:r>
      <w:r w:rsidR="00845889">
        <w:t>Safety Officer</w:t>
      </w:r>
      <w:r w:rsidR="00845889"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C73FF2" w:rsidRPr="00C73FF2">
        <w:rPr>
          <w:b/>
          <w:bCs/>
          <w:i/>
          <w:iCs/>
        </w:rPr>
        <w:t>Aronsen</w:t>
      </w:r>
      <w:r w:rsidR="00845889" w:rsidRPr="00845889">
        <w:rPr>
          <w:b/>
          <w:bCs/>
          <w:i/>
          <w:iCs/>
        </w:rPr>
        <w:t xml:space="preserve"> </w:t>
      </w:r>
      <w:r w:rsidR="00845889" w:rsidRPr="00C73FF2">
        <w:rPr>
          <w:b/>
          <w:bCs/>
          <w:i/>
          <w:iCs/>
        </w:rPr>
        <w:t>on</w:t>
      </w:r>
      <w:r w:rsidR="00845889">
        <w:t xml:space="preserve"> </w:t>
      </w:r>
      <w:r w:rsidR="00845889" w:rsidRPr="00C73FF2">
        <w:rPr>
          <w:b/>
          <w:bCs/>
          <w:i/>
          <w:iCs/>
        </w:rPr>
        <w:t xml:space="preserve">0274 351 588 if you require further </w:t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>
        <w:rPr>
          <w:b/>
          <w:bCs/>
          <w:i/>
          <w:iCs/>
        </w:rPr>
        <w:tab/>
      </w:r>
      <w:r w:rsidR="00845889" w:rsidRPr="00C73FF2">
        <w:rPr>
          <w:b/>
          <w:bCs/>
          <w:i/>
          <w:iCs/>
        </w:rPr>
        <w:t>information</w:t>
      </w:r>
      <w:r w:rsidR="00845889">
        <w:rPr>
          <w:b/>
          <w:bCs/>
          <w:i/>
          <w:iCs/>
        </w:rPr>
        <w:t>.</w:t>
      </w:r>
    </w:p>
    <w:sectPr w:rsidR="003E2071" w:rsidSect="00C73FF2">
      <w:headerReference w:type="default" r:id="rId8"/>
      <w:footerReference w:type="default" r:id="rId9"/>
      <w:pgSz w:w="11906" w:h="16838" w:code="9"/>
      <w:pgMar w:top="284" w:right="1077" w:bottom="28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43B0" w14:textId="77777777" w:rsidR="002308FB" w:rsidRDefault="002308FB" w:rsidP="001E21BE">
      <w:pPr>
        <w:spacing w:after="0" w:line="240" w:lineRule="auto"/>
      </w:pPr>
      <w:r>
        <w:separator/>
      </w:r>
    </w:p>
  </w:endnote>
  <w:endnote w:type="continuationSeparator" w:id="0">
    <w:p w14:paraId="0F59549E" w14:textId="77777777" w:rsidR="002308FB" w:rsidRDefault="002308FB" w:rsidP="001E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476B" w14:textId="265BDF55" w:rsidR="00C13F9C" w:rsidRDefault="007D6C9B">
    <w:pPr>
      <w:pStyle w:val="Footer"/>
    </w:pPr>
    <w:r>
      <w:t>Version</w:t>
    </w:r>
    <w:r w:rsidR="00C73FF2">
      <w:t xml:space="preserve"> 2 –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52A0" w14:textId="77777777" w:rsidR="002308FB" w:rsidRDefault="002308FB" w:rsidP="001E21BE">
      <w:pPr>
        <w:spacing w:after="0" w:line="240" w:lineRule="auto"/>
      </w:pPr>
      <w:r>
        <w:separator/>
      </w:r>
    </w:p>
  </w:footnote>
  <w:footnote w:type="continuationSeparator" w:id="0">
    <w:p w14:paraId="0FB220AD" w14:textId="77777777" w:rsidR="002308FB" w:rsidRDefault="002308FB" w:rsidP="001E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1C20" w14:textId="77777777" w:rsidR="001E21BE" w:rsidRDefault="001E21BE" w:rsidP="001E21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35"/>
    <w:rsid w:val="00011770"/>
    <w:rsid w:val="000C5CA7"/>
    <w:rsid w:val="001B4589"/>
    <w:rsid w:val="001E21BE"/>
    <w:rsid w:val="001F2E89"/>
    <w:rsid w:val="001F5434"/>
    <w:rsid w:val="002308FB"/>
    <w:rsid w:val="00303A0B"/>
    <w:rsid w:val="00383FBF"/>
    <w:rsid w:val="00394D0E"/>
    <w:rsid w:val="003E2071"/>
    <w:rsid w:val="003F09E5"/>
    <w:rsid w:val="00435476"/>
    <w:rsid w:val="004A70AC"/>
    <w:rsid w:val="0055608F"/>
    <w:rsid w:val="006C789E"/>
    <w:rsid w:val="00701849"/>
    <w:rsid w:val="007D6C9B"/>
    <w:rsid w:val="00845889"/>
    <w:rsid w:val="00871E40"/>
    <w:rsid w:val="00897469"/>
    <w:rsid w:val="008A10A4"/>
    <w:rsid w:val="008C68C7"/>
    <w:rsid w:val="009072CF"/>
    <w:rsid w:val="00964F9D"/>
    <w:rsid w:val="009A4168"/>
    <w:rsid w:val="00A33D35"/>
    <w:rsid w:val="00A40A46"/>
    <w:rsid w:val="00B4660A"/>
    <w:rsid w:val="00B70A89"/>
    <w:rsid w:val="00C13F9C"/>
    <w:rsid w:val="00C73FF2"/>
    <w:rsid w:val="00C77E7F"/>
    <w:rsid w:val="00D72BF2"/>
    <w:rsid w:val="00DA755F"/>
    <w:rsid w:val="00DE4580"/>
    <w:rsid w:val="00F03444"/>
    <w:rsid w:val="00F061C7"/>
    <w:rsid w:val="00F37A02"/>
    <w:rsid w:val="00F76924"/>
    <w:rsid w:val="00FC7FF7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AFAC8"/>
  <w15:docId w15:val="{50B8084C-3059-46D1-A450-67E01E6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BE"/>
  </w:style>
  <w:style w:type="paragraph" w:styleId="Footer">
    <w:name w:val="footer"/>
    <w:basedOn w:val="Normal"/>
    <w:link w:val="FooterChar"/>
    <w:uiPriority w:val="99"/>
    <w:unhideWhenUsed/>
    <w:rsid w:val="001E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ua%20Row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BE89-5341-48D5-9C7C-1473D918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Rua Rowing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5</cp:revision>
  <dcterms:created xsi:type="dcterms:W3CDTF">2020-06-17T23:13:00Z</dcterms:created>
  <dcterms:modified xsi:type="dcterms:W3CDTF">2020-08-19T00:26:00Z</dcterms:modified>
</cp:coreProperties>
</file>